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A5" w:rsidRPr="00FF3F2F" w:rsidRDefault="005662A5" w:rsidP="00232D3B">
      <w:pPr>
        <w:widowControl w:val="0"/>
        <w:autoSpaceDE w:val="0"/>
        <w:autoSpaceDN w:val="0"/>
        <w:adjustRightInd w:val="0"/>
        <w:spacing w:after="0" w:line="240" w:lineRule="auto"/>
        <w:ind w:left="5400" w:firstLine="851"/>
        <w:jc w:val="center"/>
        <w:rPr>
          <w:rFonts w:ascii="Times New Roman" w:hAnsi="Times New Roman"/>
          <w:b/>
          <w:sz w:val="28"/>
          <w:szCs w:val="28"/>
        </w:rPr>
      </w:pPr>
      <w:r w:rsidRPr="00FF3F2F">
        <w:rPr>
          <w:rFonts w:ascii="Times New Roman" w:hAnsi="Times New Roman"/>
          <w:b/>
          <w:sz w:val="28"/>
          <w:szCs w:val="28"/>
        </w:rPr>
        <w:t>Утверждаю:</w:t>
      </w:r>
    </w:p>
    <w:p w:rsidR="005662A5" w:rsidRPr="00FF3F2F" w:rsidRDefault="005662A5" w:rsidP="00232D3B">
      <w:pPr>
        <w:widowControl w:val="0"/>
        <w:autoSpaceDE w:val="0"/>
        <w:autoSpaceDN w:val="0"/>
        <w:adjustRightInd w:val="0"/>
        <w:spacing w:after="0" w:line="240" w:lineRule="auto"/>
        <w:ind w:left="540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662A5" w:rsidRPr="00FF3F2F" w:rsidRDefault="005662A5" w:rsidP="00C00D49">
      <w:pPr>
        <w:widowControl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МКУК КДО Сузунский </w:t>
      </w:r>
      <w:r w:rsidRPr="00FF3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F3F2F">
        <w:rPr>
          <w:rFonts w:ascii="Times New Roman" w:hAnsi="Times New Roman"/>
          <w:sz w:val="28"/>
          <w:szCs w:val="28"/>
        </w:rPr>
        <w:t xml:space="preserve">ДК </w:t>
      </w:r>
      <w:r>
        <w:rPr>
          <w:rFonts w:ascii="Times New Roman" w:hAnsi="Times New Roman"/>
          <w:sz w:val="28"/>
          <w:szCs w:val="28"/>
        </w:rPr>
        <w:t xml:space="preserve"> им. А. Заволокина.</w:t>
      </w:r>
    </w:p>
    <w:p w:rsidR="005662A5" w:rsidRPr="00FF3F2F" w:rsidRDefault="005662A5" w:rsidP="00232D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2A5" w:rsidRPr="00FF3F2F" w:rsidRDefault="005662A5" w:rsidP="00232D3B">
      <w:pPr>
        <w:widowControl w:val="0"/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 w:rsidRPr="00FF3F2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 Н. И. Тетерина</w:t>
      </w:r>
    </w:p>
    <w:p w:rsidR="005662A5" w:rsidRDefault="005662A5" w:rsidP="00C00D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«_____»_</w:t>
      </w:r>
      <w:r w:rsidRPr="00FF3F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FF3F2F">
        <w:rPr>
          <w:rFonts w:ascii="Times New Roman" w:hAnsi="Times New Roman"/>
          <w:sz w:val="28"/>
          <w:szCs w:val="28"/>
        </w:rPr>
        <w:t>________2021 год</w:t>
      </w:r>
    </w:p>
    <w:p w:rsidR="005662A5" w:rsidRPr="00EF6912" w:rsidRDefault="005662A5" w:rsidP="00997474">
      <w:pPr>
        <w:spacing w:after="0" w:line="240" w:lineRule="auto"/>
        <w:ind w:left="567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2A5" w:rsidRPr="00EF6912" w:rsidRDefault="005662A5" w:rsidP="00997474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EF6912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5662A5" w:rsidRPr="00146C61" w:rsidRDefault="005662A5" w:rsidP="00997474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Pr="00EF6912">
        <w:rPr>
          <w:rFonts w:ascii="Times New Roman" w:hAnsi="Times New Roman"/>
          <w:b/>
          <w:sz w:val="28"/>
          <w:szCs w:val="28"/>
          <w:lang w:eastAsia="ru-RU"/>
        </w:rPr>
        <w:t>районно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EF69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E3BC1">
        <w:rPr>
          <w:rFonts w:ascii="Times New Roman" w:hAnsi="Times New Roman"/>
          <w:b/>
          <w:sz w:val="28"/>
          <w:szCs w:val="28"/>
          <w:lang w:eastAsia="ru-RU"/>
        </w:rPr>
        <w:t xml:space="preserve">конкурсе </w:t>
      </w:r>
      <w:r w:rsidRPr="00146C61">
        <w:rPr>
          <w:rFonts w:ascii="Times New Roman" w:hAnsi="Times New Roman"/>
          <w:b/>
          <w:sz w:val="28"/>
          <w:szCs w:val="28"/>
          <w:lang w:eastAsia="ru-RU"/>
        </w:rPr>
        <w:t xml:space="preserve">по созданию </w:t>
      </w:r>
    </w:p>
    <w:p w:rsidR="005662A5" w:rsidRDefault="005662A5" w:rsidP="00997474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6C61">
        <w:rPr>
          <w:rFonts w:ascii="Times New Roman" w:hAnsi="Times New Roman"/>
          <w:b/>
          <w:sz w:val="28"/>
          <w:szCs w:val="28"/>
          <w:lang w:eastAsia="ru-RU"/>
        </w:rPr>
        <w:t>масленичной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куклы </w:t>
      </w:r>
      <w:r w:rsidRPr="00FE3BC1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Чудо-М</w:t>
      </w:r>
      <w:r w:rsidRPr="005A3D88">
        <w:rPr>
          <w:rFonts w:ascii="Times New Roman" w:hAnsi="Times New Roman"/>
          <w:b/>
          <w:sz w:val="28"/>
          <w:szCs w:val="28"/>
          <w:lang w:eastAsia="ru-RU"/>
        </w:rPr>
        <w:t>асленица</w:t>
      </w:r>
      <w:r w:rsidRPr="00FE3BC1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bookmarkEnd w:id="0"/>
    <w:p w:rsidR="005662A5" w:rsidRDefault="005662A5" w:rsidP="00D65182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62A5" w:rsidRPr="00D65182" w:rsidRDefault="005662A5" w:rsidP="00D65182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 w:rsidRPr="00D65182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5662A5" w:rsidRPr="00D65182" w:rsidRDefault="005662A5" w:rsidP="00D65182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62A5" w:rsidRDefault="005662A5" w:rsidP="00D65182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182"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 xml:space="preserve"> Районный конкурс по созданию масленичной куклы </w:t>
      </w:r>
      <w:r w:rsidRPr="00B16AAB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Чудо-Масленица</w:t>
      </w:r>
      <w:r w:rsidRPr="00D22C5F">
        <w:rPr>
          <w:rFonts w:ascii="Times New Roman" w:hAnsi="Times New Roman"/>
          <w:sz w:val="28"/>
          <w:szCs w:val="28"/>
          <w:lang w:eastAsia="ru-RU"/>
        </w:rPr>
        <w:t>» (далее – Конкурс)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54857">
        <w:rPr>
          <w:rFonts w:ascii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4857">
        <w:rPr>
          <w:rFonts w:ascii="Times New Roman" w:hAnsi="Times New Roman"/>
          <w:sz w:val="28"/>
          <w:szCs w:val="28"/>
          <w:lang w:eastAsia="ru-RU"/>
        </w:rPr>
        <w:t xml:space="preserve">среди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воспитанников </w:t>
      </w:r>
      <w:r w:rsidRPr="006E0DCC">
        <w:rPr>
          <w:rFonts w:ascii="Times New Roman" w:hAnsi="Times New Roman"/>
          <w:sz w:val="28"/>
          <w:szCs w:val="28"/>
          <w:lang w:eastAsia="ru-RU"/>
        </w:rPr>
        <w:t>дошкольных учреждений,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учреждений дополнительного образования,</w:t>
      </w:r>
      <w:r w:rsidRPr="00554857">
        <w:rPr>
          <w:rFonts w:ascii="Times New Roman" w:hAnsi="Times New Roman"/>
          <w:sz w:val="28"/>
          <w:szCs w:val="28"/>
          <w:lang w:eastAsia="ru-RU"/>
        </w:rPr>
        <w:t xml:space="preserve"> учреждений сферы культуры и молодежной политики, общеобразовательных школ</w:t>
      </w:r>
      <w:r>
        <w:rPr>
          <w:rFonts w:ascii="Times New Roman" w:hAnsi="Times New Roman"/>
          <w:sz w:val="28"/>
          <w:szCs w:val="28"/>
          <w:lang w:eastAsia="ru-RU"/>
        </w:rPr>
        <w:t>, жителей Сузунского района.</w:t>
      </w:r>
    </w:p>
    <w:p w:rsidR="005662A5" w:rsidRDefault="005662A5" w:rsidP="00D65182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1.2. </w:t>
      </w:r>
      <w:r w:rsidRPr="00D65182">
        <w:rPr>
          <w:rFonts w:ascii="Times New Roman" w:hAnsi="Times New Roman"/>
          <w:sz w:val="28"/>
          <w:szCs w:val="28"/>
          <w:lang w:eastAsia="ru-RU"/>
        </w:rPr>
        <w:t>Настоящее Положение предусматривает цели и задачи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65182">
        <w:rPr>
          <w:rFonts w:ascii="Times New Roman" w:hAnsi="Times New Roman"/>
          <w:sz w:val="28"/>
          <w:szCs w:val="28"/>
          <w:lang w:eastAsia="ru-RU"/>
        </w:rPr>
        <w:t xml:space="preserve">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65182">
        <w:rPr>
          <w:rFonts w:ascii="Times New Roman" w:hAnsi="Times New Roman"/>
          <w:sz w:val="28"/>
          <w:szCs w:val="28"/>
          <w:lang w:eastAsia="ru-RU"/>
        </w:rPr>
        <w:t>условия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D65182">
        <w:rPr>
          <w:rFonts w:ascii="Times New Roman" w:hAnsi="Times New Roman"/>
          <w:sz w:val="28"/>
          <w:szCs w:val="28"/>
          <w:lang w:eastAsia="ru-RU"/>
        </w:rPr>
        <w:t>онкурса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62A5" w:rsidRDefault="005662A5" w:rsidP="00997474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62A5" w:rsidRDefault="005662A5" w:rsidP="00997474">
      <w:pPr>
        <w:spacing w:after="0"/>
        <w:ind w:left="567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6912">
        <w:rPr>
          <w:rFonts w:ascii="Times New Roman" w:hAnsi="Times New Roman"/>
          <w:b/>
          <w:sz w:val="28"/>
          <w:szCs w:val="28"/>
        </w:rPr>
        <w:t>2. Цели и задачи конкурса</w:t>
      </w:r>
    </w:p>
    <w:p w:rsidR="005662A5" w:rsidRPr="00EF6912" w:rsidRDefault="005662A5" w:rsidP="00997474">
      <w:pPr>
        <w:spacing w:after="0"/>
        <w:ind w:left="567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62A5" w:rsidRDefault="005662A5" w:rsidP="00997474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EF6912">
        <w:rPr>
          <w:rFonts w:ascii="Times New Roman" w:hAnsi="Times New Roman"/>
          <w:sz w:val="28"/>
          <w:szCs w:val="28"/>
        </w:rPr>
        <w:t>2.1. </w:t>
      </w:r>
      <w:r>
        <w:rPr>
          <w:rFonts w:ascii="Times New Roman" w:hAnsi="Times New Roman"/>
          <w:sz w:val="28"/>
          <w:szCs w:val="28"/>
          <w:lang w:eastAsia="ru-RU"/>
        </w:rPr>
        <w:t>Создание условий для реализации творческого потенциала жителей Сузунского района</w:t>
      </w:r>
      <w:r>
        <w:rPr>
          <w:rFonts w:ascii="Times New Roman" w:hAnsi="Times New Roman"/>
          <w:sz w:val="28"/>
          <w:szCs w:val="28"/>
        </w:rPr>
        <w:t>; привлечение районного</w:t>
      </w:r>
      <w:r w:rsidRPr="00EE52DB">
        <w:rPr>
          <w:rFonts w:ascii="Times New Roman" w:hAnsi="Times New Roman"/>
          <w:sz w:val="28"/>
          <w:szCs w:val="28"/>
        </w:rPr>
        <w:t xml:space="preserve"> сообщества к совместной </w:t>
      </w:r>
      <w:r>
        <w:rPr>
          <w:rFonts w:ascii="Times New Roman" w:hAnsi="Times New Roman"/>
          <w:sz w:val="28"/>
          <w:szCs w:val="28"/>
        </w:rPr>
        <w:t xml:space="preserve">организации современных форм досуга </w:t>
      </w:r>
      <w:r w:rsidRPr="005E2EB6">
        <w:rPr>
          <w:rFonts w:ascii="Times New Roman" w:hAnsi="Times New Roman"/>
          <w:sz w:val="28"/>
          <w:szCs w:val="28"/>
        </w:rPr>
        <w:t>населения.</w:t>
      </w:r>
    </w:p>
    <w:p w:rsidR="005662A5" w:rsidRDefault="005662A5" w:rsidP="00997474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</w:rPr>
        <w:t>Пропаганда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1F0">
        <w:rPr>
          <w:rFonts w:ascii="Times New Roman" w:hAnsi="Times New Roman"/>
          <w:sz w:val="28"/>
          <w:szCs w:val="28"/>
        </w:rPr>
        <w:t>знаний о</w:t>
      </w:r>
      <w:r>
        <w:rPr>
          <w:rFonts w:ascii="Times New Roman" w:hAnsi="Times New Roman"/>
          <w:sz w:val="28"/>
          <w:szCs w:val="28"/>
        </w:rPr>
        <w:t xml:space="preserve"> народных традициях, народных праздниках.</w:t>
      </w:r>
    </w:p>
    <w:p w:rsidR="005662A5" w:rsidRDefault="005662A5" w:rsidP="00EE52DB">
      <w:pPr>
        <w:spacing w:after="0"/>
        <w:ind w:left="708" w:firstLine="708"/>
        <w:jc w:val="both"/>
        <w:rPr>
          <w:rFonts w:ascii="Times New Roman" w:hAnsi="Times New Roman"/>
          <w:sz w:val="28"/>
          <w:szCs w:val="26"/>
        </w:rPr>
      </w:pPr>
      <w:r w:rsidRPr="00CC31F0">
        <w:rPr>
          <w:rFonts w:ascii="Times New Roman" w:hAnsi="Times New Roman"/>
          <w:sz w:val="28"/>
          <w:szCs w:val="26"/>
        </w:rPr>
        <w:t>2.3</w:t>
      </w:r>
      <w:r>
        <w:rPr>
          <w:rFonts w:ascii="Times New Roman" w:hAnsi="Times New Roman"/>
          <w:sz w:val="28"/>
          <w:szCs w:val="26"/>
        </w:rPr>
        <w:t>. Поддержка</w:t>
      </w:r>
      <w:r w:rsidRPr="00EE52DB">
        <w:rPr>
          <w:rFonts w:ascii="Times New Roman" w:hAnsi="Times New Roman"/>
          <w:sz w:val="28"/>
          <w:szCs w:val="26"/>
        </w:rPr>
        <w:t xml:space="preserve"> и поощрение мастеров </w:t>
      </w:r>
      <w:r>
        <w:rPr>
          <w:rFonts w:ascii="Times New Roman" w:hAnsi="Times New Roman"/>
          <w:sz w:val="28"/>
          <w:szCs w:val="26"/>
        </w:rPr>
        <w:t>народного творчества.</w:t>
      </w:r>
    </w:p>
    <w:p w:rsidR="005662A5" w:rsidRDefault="005662A5" w:rsidP="00CC31F0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5662A5" w:rsidRDefault="005662A5" w:rsidP="00997474">
      <w:pPr>
        <w:spacing w:after="20"/>
        <w:ind w:left="567" w:firstLine="851"/>
        <w:jc w:val="center"/>
        <w:rPr>
          <w:rFonts w:ascii="Times New Roman" w:hAnsi="Times New Roman"/>
          <w:b/>
          <w:sz w:val="28"/>
          <w:szCs w:val="28"/>
        </w:rPr>
      </w:pPr>
      <w:r w:rsidRPr="00EF6912">
        <w:rPr>
          <w:rFonts w:ascii="Times New Roman" w:hAnsi="Times New Roman"/>
          <w:b/>
          <w:sz w:val="28"/>
          <w:szCs w:val="28"/>
        </w:rPr>
        <w:t>3. </w:t>
      </w:r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5662A5" w:rsidRPr="00EF6912" w:rsidRDefault="005662A5" w:rsidP="00997474">
      <w:pPr>
        <w:spacing w:after="20"/>
        <w:ind w:left="567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662A5" w:rsidRDefault="005662A5" w:rsidP="00B16AAB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Участие в Конкурсе</w:t>
      </w:r>
      <w:r w:rsidRPr="00312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индивидуальное.</w:t>
      </w:r>
    </w:p>
    <w:p w:rsidR="005662A5" w:rsidRDefault="005662A5" w:rsidP="005E2EB6">
      <w:pPr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331187">
        <w:rPr>
          <w:rFonts w:ascii="Times New Roman" w:hAnsi="Times New Roman"/>
          <w:sz w:val="28"/>
          <w:szCs w:val="28"/>
        </w:rPr>
        <w:t>Каждый участник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Pr="00331187">
        <w:rPr>
          <w:rFonts w:ascii="Times New Roman" w:hAnsi="Times New Roman"/>
          <w:sz w:val="28"/>
          <w:szCs w:val="28"/>
        </w:rPr>
        <w:t xml:space="preserve"> представить н</w:t>
      </w:r>
      <w:r>
        <w:rPr>
          <w:rFonts w:ascii="Times New Roman" w:hAnsi="Times New Roman"/>
          <w:sz w:val="28"/>
          <w:szCs w:val="28"/>
        </w:rPr>
        <w:t>а конкурс не более трёх работ.</w:t>
      </w:r>
    </w:p>
    <w:p w:rsidR="005662A5" w:rsidRDefault="005662A5" w:rsidP="00232D3B">
      <w:pPr>
        <w:pStyle w:val="ListParagraph"/>
        <w:spacing w:after="200" w:line="276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3F269C">
        <w:rPr>
          <w:rFonts w:ascii="Times New Roman" w:hAnsi="Times New Roman"/>
          <w:sz w:val="28"/>
          <w:szCs w:val="28"/>
        </w:rPr>
        <w:t xml:space="preserve"> Работы принимаются </w:t>
      </w:r>
      <w:r>
        <w:rPr>
          <w:rFonts w:ascii="Times New Roman" w:hAnsi="Times New Roman"/>
          <w:sz w:val="28"/>
          <w:szCs w:val="28"/>
        </w:rPr>
        <w:t>до 12 марта 2021 года с 9.00 до 17.00 по адресу: МКУК КДО Сузунский  Р</w:t>
      </w:r>
      <w:r w:rsidRPr="006E0DC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  им. А. Д. Заволокина, ул. Ленина,5</w:t>
      </w:r>
      <w:r w:rsidRPr="006E0DCC">
        <w:rPr>
          <w:rFonts w:ascii="Times New Roman" w:hAnsi="Times New Roman"/>
          <w:sz w:val="28"/>
          <w:szCs w:val="28"/>
        </w:rPr>
        <w:t>5</w:t>
      </w:r>
    </w:p>
    <w:p w:rsidR="005662A5" w:rsidRPr="001C6AA0" w:rsidRDefault="005662A5" w:rsidP="00232D3B">
      <w:pPr>
        <w:pStyle w:val="ListParagraph"/>
        <w:spacing w:after="200" w:line="276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FE3D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FE3D93">
        <w:rPr>
          <w:rFonts w:ascii="Times New Roman" w:hAnsi="Times New Roman"/>
          <w:sz w:val="28"/>
          <w:szCs w:val="28"/>
        </w:rPr>
        <w:t>Каждая работа должна</w:t>
      </w:r>
      <w:r w:rsidRPr="001C6AA0">
        <w:rPr>
          <w:rFonts w:ascii="Times New Roman" w:hAnsi="Times New Roman"/>
          <w:sz w:val="28"/>
          <w:szCs w:val="28"/>
        </w:rPr>
        <w:t xml:space="preserve"> сопровождаться биркой (наименование работы</w:t>
      </w:r>
      <w:r>
        <w:rPr>
          <w:rFonts w:ascii="Times New Roman" w:hAnsi="Times New Roman"/>
          <w:sz w:val="28"/>
          <w:szCs w:val="28"/>
        </w:rPr>
        <w:t>, Ф.И.О. автора</w:t>
      </w:r>
      <w:r w:rsidRPr="001C6AA0">
        <w:rPr>
          <w:rFonts w:ascii="Times New Roman" w:hAnsi="Times New Roman"/>
          <w:sz w:val="28"/>
          <w:szCs w:val="28"/>
        </w:rPr>
        <w:t>).</w:t>
      </w:r>
    </w:p>
    <w:p w:rsidR="005662A5" w:rsidRDefault="005662A5" w:rsidP="007A16E6">
      <w:pPr>
        <w:pStyle w:val="ListParagraph"/>
        <w:spacing w:after="200" w:line="276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3.6</w:t>
      </w:r>
      <w:r w:rsidRPr="001C6AA0">
        <w:rPr>
          <w:rFonts w:ascii="Times New Roman" w:hAnsi="Times New Roman"/>
          <w:sz w:val="28"/>
          <w:szCs w:val="28"/>
        </w:rPr>
        <w:t xml:space="preserve"> Подведение</w:t>
      </w:r>
      <w:r w:rsidRPr="00460D7E">
        <w:rPr>
          <w:rFonts w:ascii="Times New Roman" w:hAnsi="Times New Roman"/>
          <w:sz w:val="28"/>
          <w:szCs w:val="28"/>
        </w:rPr>
        <w:t xml:space="preserve"> итогов конкурса состоится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МКУК  КДО Сузунский РДК им. А. Заволокина. (ул. Ленина,55).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4F32">
        <w:rPr>
          <w:rFonts w:ascii="Times New Roman" w:hAnsi="Times New Roman"/>
          <w:sz w:val="28"/>
          <w:szCs w:val="28"/>
        </w:rPr>
        <w:t>марта 2021г</w:t>
      </w:r>
      <w:r w:rsidRPr="00460D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12-00 ч. в рамках масленичного театрализованного представления </w:t>
      </w:r>
      <w:r>
        <w:rPr>
          <w:rFonts w:ascii="Times New Roman" w:hAnsi="Times New Roman"/>
          <w:sz w:val="28"/>
          <w:szCs w:val="28"/>
          <w:lang w:eastAsia="ru-RU"/>
        </w:rPr>
        <w:t>«Вот блин, Масленица!».</w:t>
      </w:r>
    </w:p>
    <w:p w:rsidR="005662A5" w:rsidRPr="007A16E6" w:rsidRDefault="005662A5" w:rsidP="007A16E6">
      <w:pPr>
        <w:pStyle w:val="ListParagraph"/>
        <w:spacing w:after="200" w:line="276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3.7. </w:t>
      </w:r>
      <w:r w:rsidRPr="007A16E6">
        <w:rPr>
          <w:rFonts w:ascii="Times New Roman" w:hAnsi="Times New Roman"/>
          <w:sz w:val="28"/>
          <w:szCs w:val="28"/>
        </w:rPr>
        <w:t xml:space="preserve">Обязательным условием является присутствие авторов </w:t>
      </w:r>
      <w:r>
        <w:rPr>
          <w:rFonts w:ascii="Times New Roman" w:hAnsi="Times New Roman"/>
          <w:sz w:val="28"/>
          <w:szCs w:val="28"/>
        </w:rPr>
        <w:t>на подведении итогов.</w:t>
      </w:r>
    </w:p>
    <w:p w:rsidR="005662A5" w:rsidRDefault="005662A5" w:rsidP="00D35E10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D35E10">
        <w:rPr>
          <w:rFonts w:ascii="Times New Roman" w:hAnsi="Times New Roman"/>
          <w:b/>
          <w:sz w:val="28"/>
          <w:szCs w:val="28"/>
        </w:rPr>
        <w:t> Требования к работам:</w:t>
      </w:r>
    </w:p>
    <w:p w:rsidR="005662A5" w:rsidRPr="00D35E10" w:rsidRDefault="005662A5" w:rsidP="00D35E10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662A5" w:rsidRPr="005E2EB6" w:rsidRDefault="005662A5" w:rsidP="005E2EB6">
      <w:pPr>
        <w:spacing w:after="0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E2EB6">
        <w:rPr>
          <w:rFonts w:ascii="Times New Roman" w:hAnsi="Times New Roman"/>
          <w:sz w:val="28"/>
          <w:szCs w:val="28"/>
        </w:rPr>
        <w:t>4.1 К участию в конкурсе допускаются:</w:t>
      </w:r>
    </w:p>
    <w:p w:rsidR="005662A5" w:rsidRDefault="005662A5" w:rsidP="00232D3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Куклы-Масленицы - </w:t>
      </w:r>
      <w:r w:rsidRPr="005E2EB6">
        <w:rPr>
          <w:rFonts w:ascii="Times New Roman" w:hAnsi="Times New Roman"/>
          <w:sz w:val="28"/>
          <w:szCs w:val="28"/>
        </w:rPr>
        <w:t xml:space="preserve"> 30 - </w:t>
      </w:r>
      <w:smartTag w:uri="urn:schemas-microsoft-com:office:smarttags" w:element="metricconverter">
        <w:smartTagPr>
          <w:attr w:name="ProductID" w:val="50 сантиметров"/>
        </w:smartTagPr>
        <w:r w:rsidRPr="005E2EB6">
          <w:rPr>
            <w:rFonts w:ascii="Times New Roman" w:hAnsi="Times New Roman"/>
            <w:sz w:val="28"/>
            <w:szCs w:val="28"/>
          </w:rPr>
          <w:t>50 сантиметров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662A5" w:rsidRPr="00331187" w:rsidRDefault="005662A5" w:rsidP="005E2EB6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Pr="00331187">
        <w:rPr>
          <w:rFonts w:ascii="Times New Roman" w:hAnsi="Times New Roman"/>
          <w:sz w:val="28"/>
          <w:szCs w:val="28"/>
        </w:rPr>
        <w:t xml:space="preserve">В костюме </w:t>
      </w:r>
      <w:r w:rsidRPr="005E2EB6">
        <w:rPr>
          <w:rFonts w:ascii="Times New Roman" w:hAnsi="Times New Roman"/>
          <w:sz w:val="28"/>
          <w:szCs w:val="28"/>
        </w:rPr>
        <w:t>кукол</w:t>
      </w:r>
      <w:r>
        <w:rPr>
          <w:rFonts w:ascii="Times New Roman" w:hAnsi="Times New Roman"/>
          <w:sz w:val="28"/>
          <w:szCs w:val="28"/>
        </w:rPr>
        <w:t xml:space="preserve"> приветствуется соблюдение традиционных народных мотивов, также возможна</w:t>
      </w:r>
      <w:r w:rsidRPr="00331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демонстрация оригинального авторского решения.</w:t>
      </w:r>
    </w:p>
    <w:p w:rsidR="005662A5" w:rsidRPr="00331187" w:rsidRDefault="005662A5" w:rsidP="005E2EB6">
      <w:pPr>
        <w:spacing w:after="0"/>
        <w:ind w:left="7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Кукла</w:t>
      </w:r>
      <w:r w:rsidRPr="00331187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лжна</w:t>
      </w:r>
      <w:r w:rsidRPr="00331187"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Times New Roman" w:hAnsi="Times New Roman"/>
          <w:sz w:val="28"/>
          <w:szCs w:val="28"/>
        </w:rPr>
        <w:t>эстетичной, яркой, пышной</w:t>
      </w:r>
      <w:r w:rsidRPr="003311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красочной.</w:t>
      </w:r>
    </w:p>
    <w:p w:rsidR="005662A5" w:rsidRPr="00331187" w:rsidRDefault="005662A5" w:rsidP="005E2EB6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Конструкция  куклы должна</w:t>
      </w:r>
      <w:r w:rsidRPr="00331187">
        <w:rPr>
          <w:rFonts w:ascii="Times New Roman" w:hAnsi="Times New Roman"/>
          <w:sz w:val="28"/>
          <w:szCs w:val="28"/>
        </w:rPr>
        <w:t xml:space="preserve"> иметь у</w:t>
      </w:r>
      <w:r>
        <w:rPr>
          <w:rFonts w:ascii="Times New Roman" w:hAnsi="Times New Roman"/>
          <w:sz w:val="28"/>
          <w:szCs w:val="28"/>
        </w:rPr>
        <w:t>стойчивую подставку.</w:t>
      </w:r>
    </w:p>
    <w:p w:rsidR="005662A5" w:rsidRPr="00802D73" w:rsidRDefault="005662A5" w:rsidP="00025431">
      <w:pPr>
        <w:pStyle w:val="ListParagraph"/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D73">
        <w:rPr>
          <w:rFonts w:ascii="Times New Roman" w:hAnsi="Times New Roman"/>
          <w:sz w:val="28"/>
          <w:szCs w:val="28"/>
          <w:lang w:eastAsia="ru-RU"/>
        </w:rPr>
        <w:t>4.5. Критерии оценки:</w:t>
      </w:r>
    </w:p>
    <w:p w:rsidR="005662A5" w:rsidRPr="00802D73" w:rsidRDefault="005662A5" w:rsidP="00FA379D">
      <w:pPr>
        <w:pStyle w:val="ListParagraph"/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м</w:t>
      </w:r>
      <w:r w:rsidRPr="00802D73">
        <w:rPr>
          <w:rFonts w:ascii="Times New Roman" w:hAnsi="Times New Roman"/>
          <w:sz w:val="28"/>
          <w:szCs w:val="28"/>
        </w:rPr>
        <w:t>астерство в технике исполнения, как самой куклы, так и костюма.</w:t>
      </w:r>
    </w:p>
    <w:p w:rsidR="005662A5" w:rsidRPr="00802D73" w:rsidRDefault="005662A5" w:rsidP="00D73137">
      <w:pPr>
        <w:pStyle w:val="ListParagraph"/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802D73">
        <w:rPr>
          <w:rFonts w:ascii="Times New Roman" w:hAnsi="Times New Roman"/>
          <w:sz w:val="28"/>
          <w:szCs w:val="28"/>
          <w:lang w:eastAsia="ru-RU"/>
        </w:rPr>
        <w:t>оответствие игрушки праздничной тематике и размерам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62A5" w:rsidRPr="00802D73" w:rsidRDefault="005662A5" w:rsidP="00843C4C">
      <w:pPr>
        <w:pStyle w:val="ListParagraph"/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6C61">
        <w:rPr>
          <w:rFonts w:ascii="Times New Roman" w:hAnsi="Times New Roman"/>
          <w:sz w:val="28"/>
          <w:szCs w:val="28"/>
        </w:rPr>
        <w:t>соблюдение традиций</w:t>
      </w:r>
      <w:r w:rsidRPr="00802D7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изготовлении масленичной куклы.</w:t>
      </w:r>
    </w:p>
    <w:p w:rsidR="005662A5" w:rsidRPr="00802D73" w:rsidRDefault="005662A5" w:rsidP="00843C4C">
      <w:pPr>
        <w:pStyle w:val="ListParagraph"/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оригинальность и самобытность.</w:t>
      </w:r>
    </w:p>
    <w:p w:rsidR="005662A5" w:rsidRDefault="005662A5" w:rsidP="00D71F4A">
      <w:pPr>
        <w:pStyle w:val="ListParagraph"/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802D7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</w:t>
      </w:r>
      <w:r w:rsidRPr="00802D73">
        <w:rPr>
          <w:rFonts w:ascii="Times New Roman" w:hAnsi="Times New Roman"/>
          <w:sz w:val="28"/>
          <w:szCs w:val="28"/>
        </w:rPr>
        <w:t>стетический вид изделия.</w:t>
      </w:r>
    </w:p>
    <w:p w:rsidR="005662A5" w:rsidRDefault="005662A5" w:rsidP="00D71F4A">
      <w:pPr>
        <w:pStyle w:val="ListParagraph"/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</w:p>
    <w:p w:rsidR="005662A5" w:rsidRDefault="005662A5" w:rsidP="00FA379D">
      <w:pPr>
        <w:pStyle w:val="ListParagraph"/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FA379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Жюри конкурса</w:t>
      </w:r>
    </w:p>
    <w:p w:rsidR="005662A5" w:rsidRPr="00FA379D" w:rsidRDefault="005662A5" w:rsidP="00FA379D">
      <w:pPr>
        <w:pStyle w:val="ListParagraph"/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:rsidR="005662A5" w:rsidRDefault="005662A5" w:rsidP="00FA379D">
      <w:pPr>
        <w:pStyle w:val="ListParagraph"/>
        <w:spacing w:after="200" w:line="276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FA379D">
        <w:rPr>
          <w:rFonts w:ascii="Times New Roman" w:hAnsi="Times New Roman"/>
          <w:sz w:val="28"/>
          <w:szCs w:val="28"/>
        </w:rPr>
        <w:t>Для оценки конкурсных работ,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A379D">
        <w:rPr>
          <w:rFonts w:ascii="Times New Roman" w:hAnsi="Times New Roman"/>
          <w:sz w:val="28"/>
          <w:szCs w:val="28"/>
        </w:rPr>
        <w:t xml:space="preserve"> определения победителей конкурса </w:t>
      </w:r>
      <w:r>
        <w:rPr>
          <w:rFonts w:ascii="Times New Roman" w:hAnsi="Times New Roman"/>
          <w:sz w:val="28"/>
          <w:szCs w:val="28"/>
        </w:rPr>
        <w:t>формируется</w:t>
      </w:r>
      <w:r w:rsidRPr="00FA3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жюри</w:t>
      </w:r>
      <w:r w:rsidRPr="00FA379D">
        <w:rPr>
          <w:rFonts w:ascii="Times New Roman" w:hAnsi="Times New Roman"/>
          <w:sz w:val="28"/>
          <w:szCs w:val="28"/>
        </w:rPr>
        <w:t xml:space="preserve"> из числа специалистов</w:t>
      </w:r>
      <w:r>
        <w:rPr>
          <w:rFonts w:ascii="Times New Roman" w:hAnsi="Times New Roman"/>
          <w:sz w:val="28"/>
          <w:szCs w:val="28"/>
        </w:rPr>
        <w:t xml:space="preserve"> в области народного творчества, народной культуры, обрядовых праздников.</w:t>
      </w:r>
    </w:p>
    <w:p w:rsidR="005662A5" w:rsidRPr="00FA379D" w:rsidRDefault="005662A5" w:rsidP="00FA379D">
      <w:pPr>
        <w:pStyle w:val="ListParagraph"/>
        <w:spacing w:after="200" w:line="276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5662A5" w:rsidRDefault="005662A5" w:rsidP="00B16AAB">
      <w:pPr>
        <w:spacing w:after="0" w:line="240" w:lineRule="auto"/>
        <w:ind w:left="567"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7512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Учредители и организаторы конкурса</w:t>
      </w:r>
    </w:p>
    <w:p w:rsidR="005662A5" w:rsidRPr="00EF6912" w:rsidRDefault="005662A5" w:rsidP="00B16AAB">
      <w:pPr>
        <w:spacing w:after="0" w:line="240" w:lineRule="auto"/>
        <w:ind w:left="567"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662A5" w:rsidRPr="00EF6912" w:rsidRDefault="005662A5" w:rsidP="00B16AAB">
      <w:pPr>
        <w:spacing w:after="0" w:line="240" w:lineRule="auto"/>
        <w:ind w:left="567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F6912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>Учредителем и организаторо</w:t>
      </w:r>
      <w:r w:rsidRPr="00EF6912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К</w:t>
      </w:r>
      <w:r w:rsidRPr="00EF6912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является МКУК КДО Сузунский РДК им. А. Д. Заволокина.</w:t>
      </w:r>
    </w:p>
    <w:p w:rsidR="005662A5" w:rsidRDefault="005662A5" w:rsidP="00F82C71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</w:p>
    <w:p w:rsidR="005662A5" w:rsidRDefault="005662A5" w:rsidP="00C329EE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62A5" w:rsidRPr="00512246" w:rsidRDefault="005662A5" w:rsidP="00A84AC9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512246">
        <w:rPr>
          <w:rFonts w:ascii="Times New Roman" w:hAnsi="Times New Roman"/>
          <w:b/>
          <w:sz w:val="28"/>
          <w:szCs w:val="28"/>
          <w:lang w:eastAsia="ru-RU"/>
        </w:rPr>
        <w:t>. Порядок награждения участников мероприятия</w:t>
      </w:r>
    </w:p>
    <w:p w:rsidR="005662A5" w:rsidRPr="00B82158" w:rsidRDefault="005662A5" w:rsidP="00347B9B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5662A5" w:rsidRDefault="005662A5" w:rsidP="00F17C78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F17C78">
        <w:rPr>
          <w:rFonts w:ascii="Times New Roman" w:hAnsi="Times New Roman"/>
          <w:sz w:val="28"/>
        </w:rPr>
        <w:t xml:space="preserve"> Конкурсная комиссия может учреждать специальные призы для авторов наиболее интересных кукол. Информация об участниках и </w:t>
      </w:r>
      <w:r>
        <w:rPr>
          <w:rFonts w:ascii="Times New Roman" w:hAnsi="Times New Roman"/>
          <w:sz w:val="28"/>
        </w:rPr>
        <w:t>победителях, будет размещена</w:t>
      </w:r>
      <w:r w:rsidRPr="00F17C78">
        <w:rPr>
          <w:rFonts w:ascii="Times New Roman" w:hAnsi="Times New Roman"/>
          <w:sz w:val="28"/>
        </w:rPr>
        <w:t xml:space="preserve"> на официальном сайте </w:t>
      </w:r>
      <w:r>
        <w:rPr>
          <w:rFonts w:ascii="Times New Roman" w:hAnsi="Times New Roman"/>
          <w:sz w:val="28"/>
        </w:rPr>
        <w:t>МКУК КДО Сузунский РДК им. А.Д. Заволокина.</w:t>
      </w:r>
    </w:p>
    <w:p w:rsidR="005662A5" w:rsidRDefault="005662A5" w:rsidP="00F17C78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5662A5" w:rsidRDefault="005662A5" w:rsidP="0050313A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924561">
        <w:rPr>
          <w:rFonts w:ascii="Times New Roman" w:hAnsi="Times New Roman"/>
          <w:b/>
          <w:sz w:val="28"/>
          <w:szCs w:val="28"/>
          <w:lang w:eastAsia="ru-RU"/>
        </w:rPr>
        <w:t>. Контакты организаторов Фестиваля</w:t>
      </w:r>
    </w:p>
    <w:p w:rsidR="005662A5" w:rsidRDefault="005662A5" w:rsidP="0050313A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62A5" w:rsidRDefault="005662A5" w:rsidP="0050313A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62A5" w:rsidRDefault="005662A5" w:rsidP="00C00D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конкурса: Мержоева Валентина Васильевна,  тел: (8-383) 2-26-40.                                                                         </w:t>
      </w:r>
    </w:p>
    <w:sectPr w:rsidR="005662A5" w:rsidSect="00E91D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4A"/>
    <w:multiLevelType w:val="hybridMultilevel"/>
    <w:tmpl w:val="BBC4FDD6"/>
    <w:lvl w:ilvl="0" w:tplc="8C1479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8CA"/>
    <w:multiLevelType w:val="hybridMultilevel"/>
    <w:tmpl w:val="039AA222"/>
    <w:lvl w:ilvl="0" w:tplc="26CA92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37F64"/>
    <w:multiLevelType w:val="hybridMultilevel"/>
    <w:tmpl w:val="F1CC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C5D8E"/>
    <w:multiLevelType w:val="hybridMultilevel"/>
    <w:tmpl w:val="F508C1F0"/>
    <w:lvl w:ilvl="0" w:tplc="8C1479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3E41"/>
    <w:multiLevelType w:val="hybridMultilevel"/>
    <w:tmpl w:val="48A6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D0FE9"/>
    <w:multiLevelType w:val="hybridMultilevel"/>
    <w:tmpl w:val="61A2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85183"/>
    <w:multiLevelType w:val="hybridMultilevel"/>
    <w:tmpl w:val="F372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214E49"/>
    <w:multiLevelType w:val="hybridMultilevel"/>
    <w:tmpl w:val="7F2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DE0165"/>
    <w:multiLevelType w:val="hybridMultilevel"/>
    <w:tmpl w:val="9D16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32ABC"/>
    <w:multiLevelType w:val="hybridMultilevel"/>
    <w:tmpl w:val="36828714"/>
    <w:lvl w:ilvl="0" w:tplc="7D3A79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706"/>
    <w:rsid w:val="000036F3"/>
    <w:rsid w:val="00013B31"/>
    <w:rsid w:val="0002481A"/>
    <w:rsid w:val="00025431"/>
    <w:rsid w:val="00037269"/>
    <w:rsid w:val="00056E0E"/>
    <w:rsid w:val="000E33B3"/>
    <w:rsid w:val="000F15FD"/>
    <w:rsid w:val="0011658D"/>
    <w:rsid w:val="0014675E"/>
    <w:rsid w:val="00146C61"/>
    <w:rsid w:val="0016291C"/>
    <w:rsid w:val="00173EDC"/>
    <w:rsid w:val="00181B46"/>
    <w:rsid w:val="001A2D69"/>
    <w:rsid w:val="001C1828"/>
    <w:rsid w:val="001C6AA0"/>
    <w:rsid w:val="001D1245"/>
    <w:rsid w:val="001D7BFA"/>
    <w:rsid w:val="001E4EBD"/>
    <w:rsid w:val="001F2A00"/>
    <w:rsid w:val="00204946"/>
    <w:rsid w:val="0020506A"/>
    <w:rsid w:val="002216A3"/>
    <w:rsid w:val="00232D3B"/>
    <w:rsid w:val="002364C2"/>
    <w:rsid w:val="00255EAF"/>
    <w:rsid w:val="00281955"/>
    <w:rsid w:val="002A01A4"/>
    <w:rsid w:val="002C74E3"/>
    <w:rsid w:val="002C7622"/>
    <w:rsid w:val="002D11A8"/>
    <w:rsid w:val="002F0AE5"/>
    <w:rsid w:val="00301337"/>
    <w:rsid w:val="00312447"/>
    <w:rsid w:val="00312EEC"/>
    <w:rsid w:val="00331187"/>
    <w:rsid w:val="00335610"/>
    <w:rsid w:val="00346DD2"/>
    <w:rsid w:val="00347B9B"/>
    <w:rsid w:val="0038337A"/>
    <w:rsid w:val="003A3672"/>
    <w:rsid w:val="003A41A0"/>
    <w:rsid w:val="003B7233"/>
    <w:rsid w:val="003C178A"/>
    <w:rsid w:val="003F269C"/>
    <w:rsid w:val="00405C31"/>
    <w:rsid w:val="00413708"/>
    <w:rsid w:val="004171E2"/>
    <w:rsid w:val="004324FD"/>
    <w:rsid w:val="00434C7A"/>
    <w:rsid w:val="00440451"/>
    <w:rsid w:val="004422F0"/>
    <w:rsid w:val="00454640"/>
    <w:rsid w:val="00460D7E"/>
    <w:rsid w:val="00467960"/>
    <w:rsid w:val="004F4B3E"/>
    <w:rsid w:val="0050313A"/>
    <w:rsid w:val="00512246"/>
    <w:rsid w:val="00520026"/>
    <w:rsid w:val="005268DF"/>
    <w:rsid w:val="00527199"/>
    <w:rsid w:val="00537F15"/>
    <w:rsid w:val="00542734"/>
    <w:rsid w:val="00554857"/>
    <w:rsid w:val="005612C5"/>
    <w:rsid w:val="005662A5"/>
    <w:rsid w:val="00595A06"/>
    <w:rsid w:val="005A3D88"/>
    <w:rsid w:val="005E123E"/>
    <w:rsid w:val="005E2EB6"/>
    <w:rsid w:val="005F3F85"/>
    <w:rsid w:val="005F5D00"/>
    <w:rsid w:val="006079E8"/>
    <w:rsid w:val="00615706"/>
    <w:rsid w:val="0061654A"/>
    <w:rsid w:val="006259AB"/>
    <w:rsid w:val="00630F68"/>
    <w:rsid w:val="00662B86"/>
    <w:rsid w:val="00664B6B"/>
    <w:rsid w:val="006A700D"/>
    <w:rsid w:val="006A7CFA"/>
    <w:rsid w:val="006D1FCC"/>
    <w:rsid w:val="006D4DED"/>
    <w:rsid w:val="006E02B6"/>
    <w:rsid w:val="006E0DCC"/>
    <w:rsid w:val="006F4F32"/>
    <w:rsid w:val="007018DF"/>
    <w:rsid w:val="00722DFF"/>
    <w:rsid w:val="0074658C"/>
    <w:rsid w:val="0075213C"/>
    <w:rsid w:val="007913CD"/>
    <w:rsid w:val="007A16E6"/>
    <w:rsid w:val="007B27E5"/>
    <w:rsid w:val="007B7CA2"/>
    <w:rsid w:val="007E67AE"/>
    <w:rsid w:val="00802D73"/>
    <w:rsid w:val="00814B4A"/>
    <w:rsid w:val="008358A6"/>
    <w:rsid w:val="00843C4C"/>
    <w:rsid w:val="00883C65"/>
    <w:rsid w:val="008849E4"/>
    <w:rsid w:val="00891DF6"/>
    <w:rsid w:val="008A209F"/>
    <w:rsid w:val="008D421D"/>
    <w:rsid w:val="008E6C4A"/>
    <w:rsid w:val="00924561"/>
    <w:rsid w:val="009253D2"/>
    <w:rsid w:val="00930ABC"/>
    <w:rsid w:val="009532FB"/>
    <w:rsid w:val="00997474"/>
    <w:rsid w:val="009B159C"/>
    <w:rsid w:val="009D08D6"/>
    <w:rsid w:val="00A11DF3"/>
    <w:rsid w:val="00A13835"/>
    <w:rsid w:val="00A139C9"/>
    <w:rsid w:val="00A173D1"/>
    <w:rsid w:val="00A460A5"/>
    <w:rsid w:val="00A57932"/>
    <w:rsid w:val="00A6222E"/>
    <w:rsid w:val="00A76C3F"/>
    <w:rsid w:val="00A778BA"/>
    <w:rsid w:val="00A84AC9"/>
    <w:rsid w:val="00A924C6"/>
    <w:rsid w:val="00AC1AEF"/>
    <w:rsid w:val="00AC68B8"/>
    <w:rsid w:val="00AD20FC"/>
    <w:rsid w:val="00AD7D69"/>
    <w:rsid w:val="00B16AAB"/>
    <w:rsid w:val="00B51516"/>
    <w:rsid w:val="00B76578"/>
    <w:rsid w:val="00B82158"/>
    <w:rsid w:val="00B83C50"/>
    <w:rsid w:val="00BA1C4E"/>
    <w:rsid w:val="00BB1B49"/>
    <w:rsid w:val="00BB2898"/>
    <w:rsid w:val="00BC6550"/>
    <w:rsid w:val="00BD4339"/>
    <w:rsid w:val="00C00D49"/>
    <w:rsid w:val="00C01F5E"/>
    <w:rsid w:val="00C329EE"/>
    <w:rsid w:val="00C73623"/>
    <w:rsid w:val="00C913EA"/>
    <w:rsid w:val="00C9666D"/>
    <w:rsid w:val="00CA0FF6"/>
    <w:rsid w:val="00CA6C15"/>
    <w:rsid w:val="00CC31F0"/>
    <w:rsid w:val="00CD3168"/>
    <w:rsid w:val="00CF303E"/>
    <w:rsid w:val="00CF3E62"/>
    <w:rsid w:val="00CF5433"/>
    <w:rsid w:val="00D22C5F"/>
    <w:rsid w:val="00D2543E"/>
    <w:rsid w:val="00D35413"/>
    <w:rsid w:val="00D35E10"/>
    <w:rsid w:val="00D5266E"/>
    <w:rsid w:val="00D62730"/>
    <w:rsid w:val="00D65182"/>
    <w:rsid w:val="00D71F4A"/>
    <w:rsid w:val="00D73137"/>
    <w:rsid w:val="00D978F0"/>
    <w:rsid w:val="00DB2169"/>
    <w:rsid w:val="00DB6D76"/>
    <w:rsid w:val="00DD47B0"/>
    <w:rsid w:val="00DD79EC"/>
    <w:rsid w:val="00DF681D"/>
    <w:rsid w:val="00E00976"/>
    <w:rsid w:val="00E27BAC"/>
    <w:rsid w:val="00E3347B"/>
    <w:rsid w:val="00E6285C"/>
    <w:rsid w:val="00E817B3"/>
    <w:rsid w:val="00E84C85"/>
    <w:rsid w:val="00E9047D"/>
    <w:rsid w:val="00E91DEF"/>
    <w:rsid w:val="00E95F21"/>
    <w:rsid w:val="00E97ECC"/>
    <w:rsid w:val="00ED1A17"/>
    <w:rsid w:val="00EE52DB"/>
    <w:rsid w:val="00EE7742"/>
    <w:rsid w:val="00EF6912"/>
    <w:rsid w:val="00F17C78"/>
    <w:rsid w:val="00F216D3"/>
    <w:rsid w:val="00F274CB"/>
    <w:rsid w:val="00F51961"/>
    <w:rsid w:val="00F55120"/>
    <w:rsid w:val="00F75122"/>
    <w:rsid w:val="00F769B7"/>
    <w:rsid w:val="00F82C71"/>
    <w:rsid w:val="00F8389F"/>
    <w:rsid w:val="00F87B7C"/>
    <w:rsid w:val="00FA22EB"/>
    <w:rsid w:val="00FA379D"/>
    <w:rsid w:val="00FE2D8C"/>
    <w:rsid w:val="00FE3BC1"/>
    <w:rsid w:val="00FE3D93"/>
    <w:rsid w:val="00FF145C"/>
    <w:rsid w:val="00FF1D3B"/>
    <w:rsid w:val="00FF3DD9"/>
    <w:rsid w:val="00FF3F2F"/>
    <w:rsid w:val="00FF579E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EE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171E2"/>
    <w:pPr>
      <w:ind w:left="720"/>
      <w:contextualSpacing/>
    </w:pPr>
  </w:style>
  <w:style w:type="paragraph" w:styleId="NormalWeb">
    <w:name w:val="Normal (Web)"/>
    <w:basedOn w:val="Normal"/>
    <w:uiPriority w:val="99"/>
    <w:rsid w:val="00CC3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629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459</Words>
  <Characters>2621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Windows User</dc:creator>
  <cp:keywords/>
  <dc:description/>
  <cp:lastModifiedBy>Виктория</cp:lastModifiedBy>
  <cp:revision>5</cp:revision>
  <cp:lastPrinted>2021-03-05T04:31:00Z</cp:lastPrinted>
  <dcterms:created xsi:type="dcterms:W3CDTF">2021-03-04T09:15:00Z</dcterms:created>
  <dcterms:modified xsi:type="dcterms:W3CDTF">2021-03-05T05:40:00Z</dcterms:modified>
</cp:coreProperties>
</file>